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0BA" w:rsidRDefault="00AC4F99">
      <w:pPr>
        <w:rPr>
          <w:b/>
        </w:rPr>
      </w:pPr>
      <w:r>
        <w:rPr>
          <w:b/>
        </w:rPr>
        <w:t>Agenda:  Vergadering Haven Inrichtingscommissie</w:t>
      </w:r>
    </w:p>
    <w:p w:rsidR="008060BA" w:rsidRDefault="00C160E7">
      <w:pPr>
        <w:rPr>
          <w:b/>
        </w:rPr>
      </w:pPr>
      <w:r>
        <w:rPr>
          <w:b/>
        </w:rPr>
        <w:t>29 maart</w:t>
      </w:r>
      <w:r w:rsidR="00AC4F99">
        <w:rPr>
          <w:b/>
        </w:rPr>
        <w:t xml:space="preserve"> 2016</w:t>
      </w:r>
    </w:p>
    <w:p w:rsidR="00363161" w:rsidRPr="0071326C" w:rsidRDefault="00AC4F99" w:rsidP="00363161">
      <w:pPr>
        <w:rPr>
          <w:b/>
        </w:rPr>
      </w:pPr>
      <w:r>
        <w:t>Aanwezigen:</w:t>
      </w:r>
      <w:r w:rsidR="00363161" w:rsidRPr="00363161">
        <w:t xml:space="preserve"> </w:t>
      </w:r>
      <w:r w:rsidR="00363161">
        <w:t>Albert Kokshoorn, Rob Alders, Ron Eversteyn, Gert Kwakkel, Peter van der Heuvel, Olav Noest, Pieter Boersma, Joop Tettelaar, Nel Romson, Adriaan Kornet.</w:t>
      </w:r>
    </w:p>
    <w:p w:rsidR="008060BA" w:rsidRDefault="00AC4F99">
      <w:r>
        <w:t>Afwezigen:</w:t>
      </w:r>
      <w:r w:rsidR="004B4108">
        <w:t xml:space="preserve"> Henk Hensen</w:t>
      </w:r>
    </w:p>
    <w:p w:rsidR="008060BA" w:rsidRDefault="00AC4F99">
      <w:pPr>
        <w:rPr>
          <w:b/>
        </w:rPr>
      </w:pPr>
      <w:r>
        <w:rPr>
          <w:b/>
        </w:rPr>
        <w:t>Tijd: 20.00 – 21.45</w:t>
      </w:r>
    </w:p>
    <w:p w:rsidR="008060BA" w:rsidRDefault="00AC4F99">
      <w:pPr>
        <w:pStyle w:val="Lijstalinea"/>
        <w:numPr>
          <w:ilvl w:val="0"/>
          <w:numId w:val="1"/>
        </w:numPr>
      </w:pPr>
      <w:r>
        <w:t>Welkom en mededelingen</w:t>
      </w:r>
    </w:p>
    <w:p w:rsidR="008060BA" w:rsidRDefault="00AC4F99">
      <w:pPr>
        <w:pStyle w:val="Lijstalinea"/>
        <w:numPr>
          <w:ilvl w:val="1"/>
          <w:numId w:val="1"/>
        </w:numPr>
      </w:pPr>
      <w:r>
        <w:t>Henk Hensen</w:t>
      </w:r>
      <w:r w:rsidR="00C160E7">
        <w:t xml:space="preserve"> afwezig gemeld, Martin Mosterd.</w:t>
      </w:r>
    </w:p>
    <w:p w:rsidR="008060BA" w:rsidRDefault="00AC4F99">
      <w:pPr>
        <w:pStyle w:val="Lijstalinea"/>
        <w:numPr>
          <w:ilvl w:val="1"/>
          <w:numId w:val="1"/>
        </w:numPr>
      </w:pPr>
      <w:r>
        <w:t xml:space="preserve">Doelstelling  </w:t>
      </w:r>
      <w:r>
        <w:t xml:space="preserve">vergadering:  </w:t>
      </w:r>
      <w:r w:rsidR="00C160E7">
        <w:t xml:space="preserve">Presentatie </w:t>
      </w:r>
      <w:r>
        <w:t xml:space="preserve">ALV april </w:t>
      </w:r>
      <w:r w:rsidR="00C160E7">
        <w:t>voorbereiden</w:t>
      </w:r>
      <w:r>
        <w:t xml:space="preserve">   </w:t>
      </w:r>
    </w:p>
    <w:p w:rsidR="00363161" w:rsidRDefault="00363161">
      <w:pPr>
        <w:pStyle w:val="Lijstalinea"/>
        <w:numPr>
          <w:ilvl w:val="1"/>
          <w:numId w:val="1"/>
        </w:numPr>
      </w:pPr>
      <w:r>
        <w:t>Artikel in Ahoy</w:t>
      </w:r>
    </w:p>
    <w:p w:rsidR="008060BA" w:rsidRDefault="00AC4F99">
      <w:pPr>
        <w:pStyle w:val="Lijstalinea"/>
        <w:numPr>
          <w:ilvl w:val="0"/>
          <w:numId w:val="1"/>
        </w:numPr>
      </w:pPr>
      <w:r>
        <w:t>Vorig overleg</w:t>
      </w:r>
    </w:p>
    <w:p w:rsidR="00187E02" w:rsidRDefault="00AC4F99" w:rsidP="00187E02">
      <w:pPr>
        <w:pStyle w:val="Lijstalinea"/>
        <w:numPr>
          <w:ilvl w:val="0"/>
          <w:numId w:val="1"/>
        </w:numPr>
      </w:pPr>
      <w:r>
        <w:t>Ingebrachte stukken te behandelen</w:t>
      </w:r>
      <w:r w:rsidR="00187E02">
        <w:t xml:space="preserve"> door de twee groepen:</w:t>
      </w:r>
    </w:p>
    <w:p w:rsidR="008060BA" w:rsidRDefault="00AC4F99">
      <w:pPr>
        <w:pStyle w:val="Lijstalinea"/>
        <w:numPr>
          <w:ilvl w:val="1"/>
          <w:numId w:val="1"/>
        </w:numPr>
      </w:pPr>
      <w:r>
        <w:t>D</w:t>
      </w:r>
      <w:r>
        <w:t>oor Peter;</w:t>
      </w:r>
      <w:r w:rsidR="001E129B">
        <w:t xml:space="preserve"> Concept  tekening h</w:t>
      </w:r>
      <w:r>
        <w:t>aven inrichting</w:t>
      </w:r>
      <w:r w:rsidR="001E129B">
        <w:t xml:space="preserve"> &amp; bezetting overzicht</w:t>
      </w:r>
    </w:p>
    <w:p w:rsidR="00363161" w:rsidRDefault="00AC4F99" w:rsidP="00363161">
      <w:pPr>
        <w:pStyle w:val="Lijstalinea"/>
        <w:numPr>
          <w:ilvl w:val="1"/>
          <w:numId w:val="1"/>
        </w:numPr>
      </w:pPr>
      <w:r>
        <w:t xml:space="preserve">Door Albert; Natte ruimtes, kantine en </w:t>
      </w:r>
      <w:r w:rsidR="00C160E7">
        <w:t>inventarisatie</w:t>
      </w:r>
      <w:r>
        <w:t xml:space="preserve"> eisen/wensen</w:t>
      </w:r>
    </w:p>
    <w:p w:rsidR="001D03FD" w:rsidRDefault="001D03FD" w:rsidP="00363161">
      <w:pPr>
        <w:pStyle w:val="Lijstalinea"/>
        <w:numPr>
          <w:ilvl w:val="1"/>
          <w:numId w:val="1"/>
        </w:numPr>
      </w:pPr>
      <w:r>
        <w:t>Door Gert Kwakkel; Foto’s drijvende steigers</w:t>
      </w:r>
      <w:r w:rsidR="00187E02">
        <w:t xml:space="preserve"> ophalen a 10k…</w:t>
      </w:r>
    </w:p>
    <w:p w:rsidR="00363161" w:rsidRDefault="001D03FD" w:rsidP="00363161">
      <w:pPr>
        <w:pStyle w:val="Lijstalinea"/>
        <w:numPr>
          <w:ilvl w:val="1"/>
          <w:numId w:val="1"/>
        </w:numPr>
      </w:pPr>
      <w:r>
        <w:t>Door</w:t>
      </w:r>
      <w:r w:rsidR="00363161">
        <w:t xml:space="preserve"> Bram</w:t>
      </w:r>
      <w:r>
        <w:t>; info</w:t>
      </w:r>
      <w:r w:rsidR="00363161">
        <w:t xml:space="preserve"> via Arend Nieboer van </w:t>
      </w:r>
      <w:r>
        <w:t>Düsseldorf</w:t>
      </w:r>
    </w:p>
    <w:p w:rsidR="00187E02" w:rsidRDefault="00C160E7" w:rsidP="00187E02">
      <w:pPr>
        <w:pStyle w:val="Lijstalinea"/>
        <w:numPr>
          <w:ilvl w:val="1"/>
          <w:numId w:val="1"/>
        </w:numPr>
      </w:pPr>
      <w:r>
        <w:t xml:space="preserve">Door Ruben Dasler; Voorgestelde steiger inspectie </w:t>
      </w:r>
    </w:p>
    <w:p w:rsidR="00187E02" w:rsidRDefault="00187E02" w:rsidP="00187E02">
      <w:pPr>
        <w:pStyle w:val="Lijstalinea"/>
        <w:numPr>
          <w:ilvl w:val="0"/>
          <w:numId w:val="1"/>
        </w:numPr>
      </w:pPr>
      <w:r>
        <w:t>Voorbereiding ALV</w:t>
      </w:r>
    </w:p>
    <w:p w:rsidR="008060BA" w:rsidRDefault="00AC4F99">
      <w:pPr>
        <w:pStyle w:val="Lijstalinea"/>
        <w:numPr>
          <w:ilvl w:val="0"/>
          <w:numId w:val="1"/>
        </w:numPr>
      </w:pPr>
      <w:r>
        <w:t>B</w:t>
      </w:r>
      <w:r>
        <w:t>esluiten t/m deze vergadering</w:t>
      </w:r>
      <w:bookmarkStart w:id="0" w:name="_GoBack"/>
      <w:bookmarkEnd w:id="0"/>
    </w:p>
    <w:p w:rsidR="008060BA" w:rsidRDefault="00AC4F99">
      <w:pPr>
        <w:pStyle w:val="Lijstalinea"/>
        <w:numPr>
          <w:ilvl w:val="0"/>
          <w:numId w:val="1"/>
        </w:numPr>
      </w:pPr>
      <w:r>
        <w:t>Acties niet behandeld</w:t>
      </w:r>
    </w:p>
    <w:p w:rsidR="008060BA" w:rsidRDefault="00C160E7">
      <w:pPr>
        <w:pStyle w:val="Lijstalinea"/>
        <w:numPr>
          <w:ilvl w:val="0"/>
          <w:numId w:val="1"/>
        </w:numPr>
      </w:pPr>
      <w:r>
        <w:t>Tijdlijn tot ALV</w:t>
      </w:r>
      <w:r>
        <w:t xml:space="preserve"> april</w:t>
      </w:r>
    </w:p>
    <w:p w:rsidR="00363161" w:rsidRDefault="00363161" w:rsidP="00363161">
      <w:pPr>
        <w:pStyle w:val="Lijstalinea"/>
        <w:numPr>
          <w:ilvl w:val="0"/>
          <w:numId w:val="1"/>
        </w:numPr>
      </w:pPr>
      <w:r>
        <w:t>Samenvatting nieuwe actiepunten</w:t>
      </w:r>
    </w:p>
    <w:p w:rsidR="008060BA" w:rsidRDefault="008060BA">
      <w:pPr>
        <w:pStyle w:val="Lijstalinea"/>
      </w:pPr>
    </w:p>
    <w:p w:rsidR="008060BA" w:rsidRDefault="008060BA"/>
    <w:sectPr w:rsidR="008060B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F99" w:rsidRDefault="00AC4F99">
      <w:pPr>
        <w:spacing w:after="0" w:line="240" w:lineRule="auto"/>
      </w:pPr>
      <w:r>
        <w:separator/>
      </w:r>
    </w:p>
  </w:endnote>
  <w:endnote w:type="continuationSeparator" w:id="0">
    <w:p w:rsidR="00AC4F99" w:rsidRDefault="00AC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F99" w:rsidRDefault="00AC4F9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C4F99" w:rsidRDefault="00AC4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0471"/>
    <w:multiLevelType w:val="multilevel"/>
    <w:tmpl w:val="1884E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060BA"/>
    <w:rsid w:val="00187E02"/>
    <w:rsid w:val="001D03FD"/>
    <w:rsid w:val="001E129B"/>
    <w:rsid w:val="00363161"/>
    <w:rsid w:val="004B4108"/>
    <w:rsid w:val="008060BA"/>
    <w:rsid w:val="00A64492"/>
    <w:rsid w:val="00AC4F99"/>
    <w:rsid w:val="00C1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C7B1"/>
  <w15:docId w15:val="{2DACF9CB-E728-4B7E-A449-7C2292DD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</dc:creator>
  <cp:lastModifiedBy>Olav Noest</cp:lastModifiedBy>
  <cp:revision>5</cp:revision>
  <dcterms:created xsi:type="dcterms:W3CDTF">2016-03-29T14:05:00Z</dcterms:created>
  <dcterms:modified xsi:type="dcterms:W3CDTF">2016-03-29T16:02:00Z</dcterms:modified>
</cp:coreProperties>
</file>